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35" w:rsidRPr="002C7EF4" w:rsidRDefault="00057E89">
      <w:pPr>
        <w:rPr>
          <w:b/>
        </w:rPr>
      </w:pPr>
      <w:bookmarkStart w:id="0" w:name="_GoBack"/>
      <w:bookmarkEnd w:id="0"/>
      <w:proofErr w:type="spellStart"/>
      <w:r w:rsidRPr="002C7EF4">
        <w:rPr>
          <w:b/>
        </w:rPr>
        <w:t>UniKidz</w:t>
      </w:r>
      <w:proofErr w:type="spellEnd"/>
      <w:r w:rsidRPr="002C7EF4">
        <w:rPr>
          <w:b/>
        </w:rPr>
        <w:t xml:space="preserve"> heeft sinds kort ook een Kinderdagverblijf (0-4) en Buitenschoolse opvang (4-12) op Steigereiland. </w:t>
      </w:r>
      <w:r w:rsidR="0084195D" w:rsidRPr="002C7EF4">
        <w:rPr>
          <w:b/>
        </w:rPr>
        <w:t>Graag stellen wij ons aan u voor!</w:t>
      </w:r>
    </w:p>
    <w:p w:rsidR="00AB1BE4" w:rsidRDefault="0084195D">
      <w:r>
        <w:t>UniKidz is zoveel meer dan alleen kinderopvang. Wist u dat:</w:t>
      </w:r>
      <w:r>
        <w:br/>
        <w:t xml:space="preserve">- Wij werken met medewerkers die extra talenten hebben? Dit kan zijn op het gebied van </w:t>
      </w:r>
      <w:proofErr w:type="spellStart"/>
      <w:r>
        <w:t>sport&amp;spel</w:t>
      </w:r>
      <w:proofErr w:type="spellEnd"/>
      <w:r>
        <w:t>, koken, theater, dans, creativiteit, kinderpsychologie, outdoor activiteiten, gezondheidszorg, etc.</w:t>
      </w:r>
      <w:r w:rsidR="00AB1BE4">
        <w:br/>
      </w:r>
      <w:r>
        <w:t>- Ons voedingsbeleid biologisch is</w:t>
      </w:r>
      <w:r w:rsidR="00AB1BE4">
        <w:t xml:space="preserve"> en de kinderen van het KDV </w:t>
      </w:r>
      <w:r w:rsidR="003251CA">
        <w:t xml:space="preserve">zelfs </w:t>
      </w:r>
      <w:r w:rsidR="00AB1BE4">
        <w:t>een warme maaltijd krijgen</w:t>
      </w:r>
      <w:r w:rsidR="003251CA">
        <w:t xml:space="preserve"> tussen de middag</w:t>
      </w:r>
      <w:r>
        <w:t>?</w:t>
      </w:r>
      <w:r w:rsidR="00067D26">
        <w:t xml:space="preserve"> UniKidz heeft een eigen kok die kookt </w:t>
      </w:r>
      <w:r w:rsidR="00DE7B6B">
        <w:t>voor onze KDV en BSO kinderen.</w:t>
      </w:r>
      <w:r>
        <w:br/>
        <w:t xml:space="preserve">- Wij een groot en divers aanbod van activiteiten hebben? </w:t>
      </w:r>
      <w:r w:rsidR="00905BA4">
        <w:t xml:space="preserve">Met zowel inspannende als ontspannende activiteiten. </w:t>
      </w:r>
      <w:r w:rsidR="00AB1BE4">
        <w:t xml:space="preserve">Alle </w:t>
      </w:r>
      <w:r w:rsidR="00DE7B6B">
        <w:t xml:space="preserve">dagelijkse </w:t>
      </w:r>
      <w:r w:rsidR="00AB1BE4">
        <w:t xml:space="preserve">activiteiten zijn </w:t>
      </w:r>
      <w:r w:rsidR="003251CA">
        <w:t>bij het uurtarief inbegrepen</w:t>
      </w:r>
      <w:r w:rsidR="00AB1BE4">
        <w:t>, er zijn geen extra kosten aan verbonden.</w:t>
      </w:r>
      <w:r w:rsidR="00AB1BE4">
        <w:br/>
        <w:t xml:space="preserve">- </w:t>
      </w:r>
      <w:r w:rsidR="008A351A">
        <w:t xml:space="preserve">Onze ruimtes uitdagend en inspirerend zijn ingericht? Zo beschikken we over een sport/dans/theaterzaal, kookstudio, STEAM room, Mediatheek en een atelier. </w:t>
      </w:r>
      <w:r w:rsidR="00AE2E7C">
        <w:br/>
        <w:t>- Locatie Steiger een fantastische tuin heeft ingericht voor alle leeftijden</w:t>
      </w:r>
      <w:r w:rsidR="00DE7B6B">
        <w:t xml:space="preserve"> (0-12 jaar)</w:t>
      </w:r>
      <w:r w:rsidR="00AE2E7C">
        <w:t>?</w:t>
      </w:r>
    </w:p>
    <w:p w:rsidR="00AB1BE4" w:rsidRDefault="00340997">
      <w:r>
        <w:t>Een greep uit het aanbod voor de buitenschoolse opvang:</w:t>
      </w:r>
      <w:r>
        <w:br/>
        <w:t>- paardrijden</w:t>
      </w:r>
      <w:r>
        <w:br/>
        <w:t>- zwemmen (voor diploma A&amp;B)</w:t>
      </w:r>
      <w:r>
        <w:br/>
        <w:t>- hiphop/streetdance</w:t>
      </w:r>
      <w:r>
        <w:br/>
        <w:t>- theaterlessen (zang, dans en spel)</w:t>
      </w:r>
      <w:r>
        <w:br/>
        <w:t>- (buiten)koken</w:t>
      </w:r>
      <w:r w:rsidR="00906965">
        <w:t xml:space="preserve"> / moestuin</w:t>
      </w:r>
      <w:r>
        <w:br/>
        <w:t>- mountainbiken</w:t>
      </w:r>
      <w:r w:rsidR="002C7EF4">
        <w:br/>
        <w:t>- kickboksen</w:t>
      </w:r>
      <w:r w:rsidR="00906965">
        <w:t xml:space="preserve"> / judo</w:t>
      </w:r>
      <w:r w:rsidR="002C7EF4">
        <w:br/>
        <w:t>- outdoor activiteiten</w:t>
      </w:r>
      <w:r w:rsidR="003251CA">
        <w:br/>
        <w:t>- ballet</w:t>
      </w:r>
      <w:r w:rsidR="003251CA">
        <w:br/>
        <w:t>- voetbal</w:t>
      </w:r>
      <w:r w:rsidR="00906965">
        <w:t xml:space="preserve"> / basketbal</w:t>
      </w:r>
      <w:r w:rsidR="002C7EF4">
        <w:br/>
        <w:t>- STEAM (</w:t>
      </w:r>
      <w:proofErr w:type="spellStart"/>
      <w:r w:rsidR="002C7EF4">
        <w:t>Science</w:t>
      </w:r>
      <w:proofErr w:type="spellEnd"/>
      <w:r w:rsidR="002C7EF4">
        <w:t xml:space="preserve">, Technology, Engineering, Art &amp; </w:t>
      </w:r>
      <w:proofErr w:type="spellStart"/>
      <w:r w:rsidR="002C7EF4">
        <w:t>Mathematics</w:t>
      </w:r>
      <w:proofErr w:type="spellEnd"/>
      <w:r w:rsidR="002C7EF4">
        <w:t xml:space="preserve">)  </w:t>
      </w:r>
    </w:p>
    <w:p w:rsidR="00AB1BE4" w:rsidRDefault="002C7EF4">
      <w:r>
        <w:t xml:space="preserve">Voor de allerjongsten op het kinderdagverblijf is ook een uitgebreid activiteitenprogramma zoals bijvoorbeeld mini- en junior gym, My Little Van Gogh, STEAM, </w:t>
      </w:r>
      <w:r w:rsidR="00906965">
        <w:t xml:space="preserve">peutertheater, </w:t>
      </w:r>
      <w:r>
        <w:t>etc.</w:t>
      </w:r>
    </w:p>
    <w:p w:rsidR="00AB1BE4" w:rsidRDefault="002C7EF4" w:rsidP="00AB1BE4">
      <w:r>
        <w:t>T</w:t>
      </w:r>
      <w:r w:rsidR="00AB1BE4">
        <w:t>eveel om op te noemen!</w:t>
      </w:r>
    </w:p>
    <w:p w:rsidR="00AB1BE4" w:rsidRDefault="00A77CEE">
      <w:r>
        <w:t xml:space="preserve">Meer informatie? Kijk </w:t>
      </w:r>
      <w:r w:rsidR="00AC5A29">
        <w:t xml:space="preserve">op onze website </w:t>
      </w:r>
      <w:hyperlink r:id="rId5" w:history="1">
        <w:r w:rsidR="00C03EBC" w:rsidRPr="0049185E">
          <w:rPr>
            <w:rStyle w:val="Hyperlink"/>
          </w:rPr>
          <w:t>www.unikidz.nl</w:t>
        </w:r>
      </w:hyperlink>
    </w:p>
    <w:p w:rsidR="00C03EBC" w:rsidRPr="00C03EBC" w:rsidRDefault="00C03EBC">
      <w:pPr>
        <w:rPr>
          <w:i/>
        </w:rPr>
      </w:pPr>
      <w:r w:rsidRPr="00C03EBC">
        <w:rPr>
          <w:i/>
        </w:rPr>
        <w:t xml:space="preserve">Locatie Steiger heeft tot 31 augustus de Grote UniKidz Steiger Inschrijfactie waarbij </w:t>
      </w:r>
      <w:proofErr w:type="spellStart"/>
      <w:r w:rsidRPr="00C03EBC">
        <w:rPr>
          <w:i/>
        </w:rPr>
        <w:t>UniKidz</w:t>
      </w:r>
      <w:proofErr w:type="spellEnd"/>
      <w:r w:rsidRPr="00C03EBC">
        <w:rPr>
          <w:i/>
        </w:rPr>
        <w:t xml:space="preserve"> een maand </w:t>
      </w:r>
      <w:r w:rsidR="002451CC">
        <w:rPr>
          <w:i/>
        </w:rPr>
        <w:t xml:space="preserve">opvang </w:t>
      </w:r>
      <w:r w:rsidRPr="00C03EBC">
        <w:rPr>
          <w:i/>
        </w:rPr>
        <w:t>cadeau geeft. Check de website voor de actievoorwaarden.</w:t>
      </w:r>
    </w:p>
    <w:sectPr w:rsidR="00C03EBC" w:rsidRPr="00C03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0C"/>
    <w:rsid w:val="00057E89"/>
    <w:rsid w:val="00067D26"/>
    <w:rsid w:val="001D1F35"/>
    <w:rsid w:val="002451CC"/>
    <w:rsid w:val="00273FAF"/>
    <w:rsid w:val="002C7EF4"/>
    <w:rsid w:val="003251CA"/>
    <w:rsid w:val="00340997"/>
    <w:rsid w:val="006F1C8E"/>
    <w:rsid w:val="0084195D"/>
    <w:rsid w:val="008A351A"/>
    <w:rsid w:val="008A3FC6"/>
    <w:rsid w:val="00905BA4"/>
    <w:rsid w:val="00906965"/>
    <w:rsid w:val="00A77CEE"/>
    <w:rsid w:val="00AB1BE4"/>
    <w:rsid w:val="00AC5A29"/>
    <w:rsid w:val="00AE2E7C"/>
    <w:rsid w:val="00BA6E0C"/>
    <w:rsid w:val="00C03EBC"/>
    <w:rsid w:val="00DE7B6B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3EB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03EBC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03EB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3EB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03EBC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03E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kidz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5FF655A9</Template>
  <TotalTime>0</TotalTime>
  <Pages>1</Pages>
  <Words>283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paulien</dc:creator>
  <cp:lastModifiedBy>Rienkje van der Eijnden</cp:lastModifiedBy>
  <cp:revision>2</cp:revision>
  <cp:lastPrinted>2017-07-10T16:11:00Z</cp:lastPrinted>
  <dcterms:created xsi:type="dcterms:W3CDTF">2017-07-18T09:53:00Z</dcterms:created>
  <dcterms:modified xsi:type="dcterms:W3CDTF">2017-07-18T09:53:00Z</dcterms:modified>
</cp:coreProperties>
</file>